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A3" w:rsidRPr="00F83DE1" w:rsidRDefault="00326A6A">
      <w:pPr>
        <w:pStyle w:val="Nzev"/>
      </w:pPr>
      <w:bookmarkStart w:id="0" w:name="_GoBack"/>
      <w:bookmarkEnd w:id="0"/>
      <w:r w:rsidRPr="00F83DE1"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-76835</wp:posOffset>
            </wp:positionH>
            <wp:positionV relativeFrom="page">
              <wp:posOffset>640080</wp:posOffset>
            </wp:positionV>
            <wp:extent cx="640080" cy="521335"/>
            <wp:effectExtent l="0" t="0" r="7620" b="0"/>
            <wp:wrapTight wrapText="largest">
              <wp:wrapPolygon edited="0">
                <wp:start x="8357" y="0"/>
                <wp:lineTo x="0" y="2368"/>
                <wp:lineTo x="0" y="11050"/>
                <wp:lineTo x="1286" y="14996"/>
                <wp:lineTo x="6429" y="20521"/>
                <wp:lineTo x="8357" y="20521"/>
                <wp:lineTo x="12857" y="20521"/>
                <wp:lineTo x="14786" y="20521"/>
                <wp:lineTo x="19929" y="14207"/>
                <wp:lineTo x="21214" y="11050"/>
                <wp:lineTo x="21214" y="2368"/>
                <wp:lineTo x="12857" y="0"/>
                <wp:lineTo x="8357" y="0"/>
              </wp:wrapPolygon>
            </wp:wrapTight>
            <wp:docPr id="9" name="obrázek 9" descr="Logo_FINAL_2005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INAL_2005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4A3" w:rsidRPr="00F83DE1">
        <w:t>ČESKÁ SPELEOLOGICKÁ SPOLEČNOST</w:t>
      </w:r>
    </w:p>
    <w:p w:rsidR="00C774A3" w:rsidRPr="00F83DE1" w:rsidRDefault="00C774A3">
      <w:pPr>
        <w:pStyle w:val="Nadpis1"/>
        <w:rPr>
          <w:sz w:val="28"/>
        </w:rPr>
      </w:pPr>
      <w:r w:rsidRPr="00F83DE1">
        <w:rPr>
          <w:sz w:val="28"/>
        </w:rPr>
        <w:t>PŘIHLÁŠKA ZA ČLENA</w:t>
      </w:r>
    </w:p>
    <w:p w:rsidR="00C774A3" w:rsidRPr="00F83DE1" w:rsidRDefault="00326A6A">
      <w:pPr>
        <w:ind w:firstLine="0"/>
      </w:pPr>
      <w:r w:rsidRPr="00F83D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93345</wp:posOffset>
                </wp:positionV>
                <wp:extent cx="6131560" cy="368173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0" cy="36817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BE84" id="Rectangle 2" o:spid="_x0000_s1026" style="position:absolute;margin-left:-14.05pt;margin-top:7.35pt;width:482.8pt;height:28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" o:allowincell="f" filled="f" strokeweight="3pt">
                <v:stroke linestyle="thinThin"/>
                <w10:anchorlock/>
              </v:rect>
            </w:pict>
          </mc:Fallback>
        </mc:AlternateContent>
      </w:r>
    </w:p>
    <w:p w:rsidR="00C774A3" w:rsidRPr="00F83DE1" w:rsidRDefault="00C774A3">
      <w:pPr>
        <w:ind w:firstLine="0"/>
        <w:jc w:val="both"/>
        <w:rPr>
          <w:b/>
          <w:sz w:val="22"/>
        </w:rPr>
      </w:pPr>
      <w:r w:rsidRPr="00F83DE1">
        <w:rPr>
          <w:b/>
          <w:sz w:val="22"/>
        </w:rPr>
        <w:t>Přihlašuji se tímto za člena Česká speleologické společnosti a zavazuji se řádně plnit členské povinnosti, dodržovat stanovy a z nich vyplývající interní předpisy, usilovat o splnění úkolů sp</w:t>
      </w:r>
      <w:r w:rsidRPr="00F83DE1">
        <w:rPr>
          <w:b/>
          <w:sz w:val="22"/>
        </w:rPr>
        <w:t>o</w:t>
      </w:r>
      <w:r w:rsidRPr="00F83DE1">
        <w:rPr>
          <w:b/>
          <w:sz w:val="22"/>
        </w:rPr>
        <w:t>lečnosti a usnesení jejích orgánů. Jsem si vědom toho, že speleologie je potenciálně nebezpe</w:t>
      </w:r>
      <w:r w:rsidRPr="00F83DE1">
        <w:rPr>
          <w:b/>
          <w:sz w:val="22"/>
        </w:rPr>
        <w:t>č</w:t>
      </w:r>
      <w:r w:rsidRPr="00F83DE1">
        <w:rPr>
          <w:b/>
          <w:sz w:val="22"/>
        </w:rPr>
        <w:t>ná činnost a př</w:t>
      </w:r>
      <w:r w:rsidRPr="00F83DE1">
        <w:rPr>
          <w:b/>
          <w:sz w:val="22"/>
        </w:rPr>
        <w:t>i</w:t>
      </w:r>
      <w:r w:rsidRPr="00F83DE1">
        <w:rPr>
          <w:b/>
          <w:sz w:val="22"/>
        </w:rPr>
        <w:t>jímám s tím související rizika.</w:t>
      </w:r>
    </w:p>
    <w:p w:rsidR="00C774A3" w:rsidRPr="00F83DE1" w:rsidRDefault="00C774A3">
      <w:pPr>
        <w:ind w:firstLine="0"/>
        <w:rPr>
          <w:sz w:val="22"/>
        </w:rPr>
      </w:pPr>
    </w:p>
    <w:p w:rsidR="00C774A3" w:rsidRPr="00F83DE1" w:rsidRDefault="00C774A3">
      <w:pPr>
        <w:spacing w:line="200" w:lineRule="exact"/>
        <w:ind w:firstLine="0"/>
        <w:rPr>
          <w:sz w:val="20"/>
        </w:rPr>
      </w:pPr>
      <w:r w:rsidRPr="00F83DE1">
        <w:rPr>
          <w:sz w:val="20"/>
        </w:rPr>
        <w:t>V ......................................                   dne .........................                                  ......................................................</w:t>
      </w:r>
    </w:p>
    <w:p w:rsidR="00C774A3" w:rsidRPr="00F83DE1" w:rsidRDefault="00C774A3" w:rsidP="00A61F51">
      <w:pPr>
        <w:spacing w:after="120" w:line="200" w:lineRule="exact"/>
        <w:ind w:firstLine="0"/>
        <w:rPr>
          <w:b/>
          <w:sz w:val="20"/>
        </w:rPr>
      </w:pPr>
      <w:r w:rsidRPr="00F83DE1">
        <w:rPr>
          <w:sz w:val="20"/>
        </w:rPr>
        <w:t>                                                                                                                                      </w:t>
      </w:r>
      <w:r w:rsidRPr="00F83DE1">
        <w:rPr>
          <w:b/>
          <w:sz w:val="20"/>
        </w:rPr>
        <w:t>podpis</w:t>
      </w:r>
      <w:r w:rsidRPr="00F83DE1">
        <w:rPr>
          <w:sz w:val="20"/>
        </w:rPr>
        <w:t xml:space="preserve"> (rodičů u nezlet</w:t>
      </w:r>
      <w:r w:rsidRPr="00F83DE1">
        <w:rPr>
          <w:sz w:val="20"/>
        </w:rPr>
        <w:t>i</w:t>
      </w:r>
      <w:r w:rsidRPr="00F83DE1">
        <w:rPr>
          <w:sz w:val="20"/>
        </w:rPr>
        <w:t>lých)</w:t>
      </w:r>
    </w:p>
    <w:p w:rsidR="00C774A3" w:rsidRPr="00F83DE1" w:rsidRDefault="00C774A3">
      <w:pPr>
        <w:spacing w:after="120" w:line="200" w:lineRule="exact"/>
        <w:ind w:firstLine="0"/>
        <w:rPr>
          <w:sz w:val="20"/>
        </w:rPr>
      </w:pPr>
      <w:r w:rsidRPr="00F83DE1">
        <w:rPr>
          <w:b/>
          <w:sz w:val="20"/>
        </w:rPr>
        <w:t>příjmení, jméno, titul</w:t>
      </w:r>
      <w:r w:rsidRPr="00F83DE1">
        <w:rPr>
          <w:sz w:val="20"/>
        </w:rPr>
        <w:t>: ..............................................................................................................................................</w:t>
      </w:r>
    </w:p>
    <w:p w:rsidR="00C774A3" w:rsidRPr="00F83DE1" w:rsidRDefault="00C774A3">
      <w:pPr>
        <w:spacing w:line="240" w:lineRule="exact"/>
        <w:ind w:firstLine="0"/>
        <w:rPr>
          <w:sz w:val="20"/>
        </w:rPr>
      </w:pPr>
      <w:r w:rsidRPr="00F83DE1">
        <w:rPr>
          <w:sz w:val="20"/>
        </w:rPr>
        <w:t>datum narození: ...............................</w:t>
      </w:r>
    </w:p>
    <w:p w:rsidR="00C774A3" w:rsidRPr="00F83DE1" w:rsidRDefault="00512276">
      <w:pPr>
        <w:spacing w:line="240" w:lineRule="exact"/>
        <w:ind w:firstLine="0"/>
        <w:rPr>
          <w:sz w:val="20"/>
        </w:rPr>
      </w:pPr>
      <w:r w:rsidRPr="00F83DE1">
        <w:rPr>
          <w:sz w:val="20"/>
        </w:rPr>
        <w:t>korespondenční adresa</w:t>
      </w:r>
      <w:r w:rsidR="00C774A3" w:rsidRPr="00F83DE1">
        <w:rPr>
          <w:sz w:val="20"/>
        </w:rPr>
        <w:t xml:space="preserve">: </w:t>
      </w:r>
      <w:r w:rsidRPr="00F83DE1">
        <w:rPr>
          <w:sz w:val="20"/>
        </w:rPr>
        <w:t>.</w:t>
      </w:r>
      <w:r w:rsidR="00C774A3" w:rsidRPr="00F83DE1">
        <w:rPr>
          <w:sz w:val="20"/>
        </w:rPr>
        <w:t>...........................................................................................................PSČ: .........................</w:t>
      </w:r>
    </w:p>
    <w:p w:rsidR="00AC7588" w:rsidRDefault="00C774A3" w:rsidP="00AC7588">
      <w:pPr>
        <w:spacing w:line="240" w:lineRule="exact"/>
        <w:ind w:firstLine="0"/>
        <w:rPr>
          <w:sz w:val="20"/>
        </w:rPr>
      </w:pPr>
      <w:r w:rsidRPr="00F83DE1">
        <w:rPr>
          <w:sz w:val="20"/>
        </w:rPr>
        <w:t>telefon:...............................................e-mail: ..........................................................</w:t>
      </w:r>
    </w:p>
    <w:p w:rsidR="00C774A3" w:rsidRPr="00F83DE1" w:rsidRDefault="00C774A3" w:rsidP="00AC7588">
      <w:pPr>
        <w:spacing w:line="240" w:lineRule="exact"/>
        <w:ind w:firstLine="0"/>
        <w:jc w:val="right"/>
        <w:rPr>
          <w:sz w:val="20"/>
        </w:rPr>
      </w:pPr>
      <w:r w:rsidRPr="00F83DE1">
        <w:t>Souhlasím se zasíláním elektroni</w:t>
      </w:r>
      <w:r w:rsidRPr="00F83DE1">
        <w:t>c</w:t>
      </w:r>
      <w:r w:rsidRPr="00F83DE1">
        <w:t>ké pošty na uvedenou e-adresu:</w:t>
      </w:r>
      <w:r w:rsidRPr="00F83DE1">
        <w:rPr>
          <w:sz w:val="20"/>
        </w:rPr>
        <w:t xml:space="preserve"> </w:t>
      </w:r>
      <w:r w:rsidR="00AC7588">
        <w:rPr>
          <w:b/>
          <w:sz w:val="20"/>
        </w:rPr>
        <w:t>ano/</w:t>
      </w:r>
      <w:r w:rsidRPr="00F83DE1">
        <w:rPr>
          <w:b/>
          <w:sz w:val="20"/>
        </w:rPr>
        <w:t>ne</w:t>
      </w:r>
      <w:r w:rsidRPr="00F83DE1">
        <w:rPr>
          <w:sz w:val="20"/>
          <w:vertAlign w:val="superscript"/>
        </w:rPr>
        <w:t>*)</w:t>
      </w:r>
      <w:r w:rsidR="00AC7588">
        <w:rPr>
          <w:sz w:val="20"/>
        </w:rPr>
        <w:t> </w:t>
      </w:r>
    </w:p>
    <w:p w:rsidR="001B6742" w:rsidRDefault="001B6742">
      <w:pPr>
        <w:spacing w:line="200" w:lineRule="exact"/>
        <w:ind w:firstLine="0"/>
        <w:rPr>
          <w:sz w:val="20"/>
        </w:rPr>
      </w:pPr>
    </w:p>
    <w:p w:rsidR="00C774A3" w:rsidRPr="00F83DE1" w:rsidRDefault="00C774A3">
      <w:pPr>
        <w:spacing w:line="200" w:lineRule="exact"/>
        <w:ind w:firstLine="0"/>
        <w:rPr>
          <w:sz w:val="22"/>
        </w:rPr>
      </w:pPr>
      <w:r w:rsidRPr="00F83DE1">
        <w:rPr>
          <w:sz w:val="20"/>
        </w:rPr>
        <w:t xml:space="preserve">Přijat za </w:t>
      </w:r>
      <w:r w:rsidRPr="00F83DE1">
        <w:rPr>
          <w:b/>
          <w:sz w:val="20"/>
        </w:rPr>
        <w:t>člena / čekatele</w:t>
      </w:r>
      <w:r w:rsidRPr="00F83DE1">
        <w:rPr>
          <w:sz w:val="20"/>
          <w:vertAlign w:val="superscript"/>
        </w:rPr>
        <w:t>*)</w:t>
      </w:r>
      <w:r w:rsidRPr="00F83DE1">
        <w:rPr>
          <w:sz w:val="20"/>
        </w:rPr>
        <w:t xml:space="preserve"> členskou schůzí ZO ČSS........................................... dne ...............................</w:t>
      </w:r>
    </w:p>
    <w:p w:rsidR="00A61F51" w:rsidRDefault="00326A6A">
      <w:pPr>
        <w:ind w:left="708" w:firstLine="0"/>
        <w:rPr>
          <w:b/>
          <w:i/>
        </w:rPr>
      </w:pPr>
      <w:r w:rsidRPr="00F83DE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342900</wp:posOffset>
                </wp:positionV>
                <wp:extent cx="91440" cy="914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7758" id="Rectangle 5" o:spid="_x0000_s1026" style="position:absolute;margin-left:152.05pt;margin-top:27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r6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" o:allowincell="f" filled="f">
                <w10:anchorlock/>
              </v:rect>
            </w:pict>
          </mc:Fallback>
        </mc:AlternateContent>
      </w:r>
    </w:p>
    <w:p w:rsidR="00F83DE1" w:rsidRPr="00F83DE1" w:rsidRDefault="00B12672">
      <w:pPr>
        <w:ind w:left="708" w:firstLine="0"/>
        <w:rPr>
          <w:b/>
          <w:i/>
        </w:rPr>
      </w:pPr>
      <w:r w:rsidRPr="00F83DE1">
        <w:rPr>
          <w:b/>
          <w:i/>
        </w:rPr>
        <w:t xml:space="preserve"> </w:t>
      </w:r>
      <w:r w:rsidR="00F83DE1" w:rsidRPr="00F83DE1">
        <w:rPr>
          <w:b/>
          <w:i/>
        </w:rPr>
        <w:t xml:space="preserve">řádné </w:t>
      </w:r>
      <w:r w:rsidR="00A61F51">
        <w:rPr>
          <w:b/>
          <w:i/>
        </w:rPr>
        <w:t>č</w:t>
      </w:r>
      <w:r w:rsidR="00F83DE1" w:rsidRPr="00F83DE1">
        <w:rPr>
          <w:b/>
          <w:i/>
        </w:rPr>
        <w:t>lenstv</w:t>
      </w:r>
      <w:r w:rsidR="00A61F51">
        <w:rPr>
          <w:b/>
          <w:i/>
        </w:rPr>
        <w:t>í v ně</w:t>
      </w:r>
      <w:r w:rsidR="00F83DE1" w:rsidRPr="00F83DE1">
        <w:rPr>
          <w:b/>
          <w:i/>
        </w:rPr>
        <w:t>kte</w:t>
      </w:r>
      <w:r w:rsidR="00A61F51">
        <w:rPr>
          <w:b/>
          <w:i/>
        </w:rPr>
        <w:t>ré</w:t>
      </w:r>
      <w:r w:rsidR="00F83DE1" w:rsidRPr="00F83DE1">
        <w:rPr>
          <w:b/>
          <w:i/>
        </w:rPr>
        <w:t xml:space="preserve"> </w:t>
      </w:r>
      <w:r w:rsidR="00A61F51">
        <w:rPr>
          <w:b/>
          <w:i/>
        </w:rPr>
        <w:t>z</w:t>
      </w:r>
      <w:r w:rsidR="00F83DE1" w:rsidRPr="00F83DE1">
        <w:rPr>
          <w:b/>
          <w:i/>
        </w:rPr>
        <w:t xml:space="preserve">e </w:t>
      </w:r>
      <w:r w:rsidR="00A61F51">
        <w:rPr>
          <w:b/>
          <w:i/>
        </w:rPr>
        <w:t>Z</w:t>
      </w:r>
      <w:r w:rsidR="00F83DE1" w:rsidRPr="00F83DE1">
        <w:rPr>
          <w:b/>
          <w:i/>
        </w:rPr>
        <w:t xml:space="preserve">O </w:t>
      </w:r>
      <w:r w:rsidR="00A61F51">
        <w:rPr>
          <w:b/>
          <w:i/>
        </w:rPr>
        <w:t>Č</w:t>
      </w:r>
      <w:r w:rsidR="00F83DE1" w:rsidRPr="00F83DE1">
        <w:rPr>
          <w:b/>
          <w:i/>
        </w:rPr>
        <w:t>SS</w:t>
      </w:r>
      <w:r w:rsidR="00A61F51">
        <w:rPr>
          <w:b/>
          <w:i/>
        </w:rPr>
        <w:t>:</w:t>
      </w:r>
      <w:r w:rsidR="00A61F51" w:rsidRPr="00F83DE1">
        <w:rPr>
          <w:sz w:val="22"/>
        </w:rPr>
        <w:t>.</w:t>
      </w:r>
    </w:p>
    <w:p w:rsidR="00C774A3" w:rsidRPr="00F83DE1" w:rsidRDefault="00A61F51">
      <w:pPr>
        <w:ind w:left="708" w:firstLine="0"/>
        <w:rPr>
          <w:b/>
          <w:i/>
        </w:rPr>
      </w:pPr>
      <w:r>
        <w:rPr>
          <w:b/>
          <w:i/>
        </w:rPr>
        <w:tab/>
        <w:t xml:space="preserve">   </w:t>
      </w:r>
      <w:r w:rsidR="00C774A3" w:rsidRPr="00F83DE1">
        <w:rPr>
          <w:b/>
          <w:i/>
        </w:rPr>
        <w:t>nový člen</w:t>
      </w:r>
      <w:r w:rsidR="00C774A3" w:rsidRPr="00F83DE1">
        <w:rPr>
          <w:vertAlign w:val="superscript"/>
        </w:rPr>
        <w:t>*)</w:t>
      </w:r>
      <w:r w:rsidRPr="00F83DE1">
        <w:rPr>
          <w:b/>
          <w:i/>
        </w:rPr>
        <w:t xml:space="preserve">                          </w:t>
      </w:r>
      <w:r>
        <w:rPr>
          <w:b/>
          <w:i/>
        </w:rPr>
        <w:t xml:space="preserve">                       </w:t>
      </w:r>
      <w:r w:rsidRPr="00F83DE1">
        <w:rPr>
          <w:b/>
          <w:i/>
        </w:rPr>
        <w:t xml:space="preserve">    </w:t>
      </w:r>
      <w:r>
        <w:rPr>
          <w:sz w:val="22"/>
        </w:rPr>
        <w:t xml:space="preserve">                                 </w:t>
      </w:r>
      <w:r w:rsidRPr="00F83DE1">
        <w:rPr>
          <w:sz w:val="22"/>
        </w:rPr>
        <w:t>............................................</w:t>
      </w:r>
    </w:p>
    <w:p w:rsidR="00C774A3" w:rsidRPr="00F83DE1" w:rsidRDefault="00326A6A">
      <w:pPr>
        <w:ind w:left="708" w:firstLine="0"/>
        <w:rPr>
          <w:b/>
          <w:i/>
        </w:rPr>
      </w:pPr>
      <w:r w:rsidRPr="00F83DE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DD0C" id="Rectangle 8" o:spid="_x0000_s1026" style="position:absolute;margin-left:152.05pt;margin-top:2.8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0P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" o:allowincell="f" filled="f">
                <w10:anchorlock/>
              </v:rect>
            </w:pict>
          </mc:Fallback>
        </mc:AlternateContent>
      </w:r>
      <w:r w:rsidR="00A61F51">
        <w:rPr>
          <w:b/>
          <w:i/>
        </w:rPr>
        <w:tab/>
      </w:r>
      <w:r w:rsidR="00B12672" w:rsidRPr="00F83DE1">
        <w:rPr>
          <w:b/>
          <w:i/>
        </w:rPr>
        <w:t xml:space="preserve">   </w:t>
      </w:r>
      <w:r w:rsidR="00C774A3" w:rsidRPr="00F83DE1">
        <w:rPr>
          <w:b/>
          <w:i/>
        </w:rPr>
        <w:t>přestupující člen</w:t>
      </w:r>
      <w:r w:rsidR="00C774A3" w:rsidRPr="00F83DE1">
        <w:rPr>
          <w:vertAlign w:val="superscript"/>
        </w:rPr>
        <w:t>*)</w:t>
      </w:r>
      <w:r w:rsidR="00A61F51">
        <w:rPr>
          <w:sz w:val="16"/>
        </w:rPr>
        <w:t xml:space="preserve">                                                                           </w:t>
      </w:r>
      <w:r w:rsidR="00C63643">
        <w:rPr>
          <w:sz w:val="16"/>
        </w:rPr>
        <w:t xml:space="preserve">            </w:t>
      </w:r>
      <w:r w:rsidR="00A61F51">
        <w:rPr>
          <w:sz w:val="16"/>
        </w:rPr>
        <w:t xml:space="preserve">        </w:t>
      </w:r>
      <w:r w:rsidR="00A61F51" w:rsidRPr="00F83DE1">
        <w:rPr>
          <w:sz w:val="16"/>
        </w:rPr>
        <w:t>razítko a podpis</w:t>
      </w:r>
      <w:r w:rsidR="00A61F51" w:rsidRPr="00A61F51">
        <w:rPr>
          <w:sz w:val="16"/>
        </w:rPr>
        <w:t xml:space="preserve"> předsedy ZO ČSS</w:t>
      </w:r>
    </w:p>
    <w:p w:rsidR="00A61F51" w:rsidRDefault="00326A6A">
      <w:pPr>
        <w:ind w:left="709" w:firstLine="0"/>
        <w:rPr>
          <w:sz w:val="22"/>
        </w:rPr>
      </w:pPr>
      <w:r w:rsidRPr="00F83DE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278130</wp:posOffset>
                </wp:positionV>
                <wp:extent cx="91440" cy="9144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C0E6" id="Rectangle 10" o:spid="_x0000_s1026" style="position:absolute;margin-left:151.3pt;margin-top:21.9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" o:allowincell="f" filled="f">
                <w10:anchorlock/>
              </v:rect>
            </w:pict>
          </mc:Fallback>
        </mc:AlternateContent>
      </w:r>
      <w:r w:rsidRPr="00F83DE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820A" id="Rectangle 7" o:spid="_x0000_s1026" style="position:absolute;margin-left:152.05pt;margin-top: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" o:allowincell="f" filled="f">
                <w10:anchorlock/>
              </v:rect>
            </w:pict>
          </mc:Fallback>
        </mc:AlternateContent>
      </w:r>
      <w:r w:rsidR="00A61F51">
        <w:rPr>
          <w:b/>
          <w:i/>
        </w:rPr>
        <w:tab/>
      </w:r>
      <w:r w:rsidR="00B12672" w:rsidRPr="00F83DE1">
        <w:rPr>
          <w:b/>
          <w:i/>
        </w:rPr>
        <w:t xml:space="preserve">   </w:t>
      </w:r>
      <w:r w:rsidR="00C774A3" w:rsidRPr="00F83DE1">
        <w:rPr>
          <w:b/>
          <w:i/>
        </w:rPr>
        <w:t xml:space="preserve">obnovené členství </w:t>
      </w:r>
      <w:r w:rsidR="00C774A3" w:rsidRPr="00F83DE1">
        <w:rPr>
          <w:vertAlign w:val="superscript"/>
        </w:rPr>
        <w:t>*)</w:t>
      </w:r>
      <w:r w:rsidR="00C774A3" w:rsidRPr="00F83DE1">
        <w:rPr>
          <w:b/>
          <w:i/>
        </w:rPr>
        <w:t xml:space="preserve">                                                              </w:t>
      </w:r>
      <w:r w:rsidR="00C774A3" w:rsidRPr="00F83DE1">
        <w:t xml:space="preserve">  </w:t>
      </w:r>
    </w:p>
    <w:p w:rsidR="001B6742" w:rsidRDefault="001B6742">
      <w:pPr>
        <w:ind w:left="709" w:firstLine="0"/>
      </w:pPr>
    </w:p>
    <w:p w:rsidR="00A61F51" w:rsidRPr="00A61F51" w:rsidRDefault="00A61F51">
      <w:pPr>
        <w:ind w:left="709" w:firstLine="0"/>
        <w:rPr>
          <w:sz w:val="16"/>
        </w:rPr>
      </w:pPr>
      <w:r w:rsidRPr="00F83DE1">
        <w:t> </w:t>
      </w:r>
      <w:r w:rsidRPr="00F83DE1">
        <w:rPr>
          <w:b/>
          <w:i/>
        </w:rPr>
        <w:t xml:space="preserve">individuální členství </w:t>
      </w:r>
      <w:r w:rsidRPr="00F83DE1">
        <w:rPr>
          <w:vertAlign w:val="superscript"/>
        </w:rPr>
        <w:t>*)</w:t>
      </w:r>
      <w:r w:rsidRPr="00A61F51">
        <w:rPr>
          <w:sz w:val="16"/>
        </w:rPr>
        <w:t xml:space="preserve"> </w:t>
      </w:r>
      <w:r>
        <w:rPr>
          <w:sz w:val="16"/>
        </w:rPr>
        <w:t xml:space="preserve">          </w:t>
      </w:r>
      <w:r w:rsidRPr="00F83DE1">
        <w:rPr>
          <w:sz w:val="22"/>
        </w:rPr>
        <w:t xml:space="preserve">                                                                 ............................................</w:t>
      </w:r>
      <w:r>
        <w:rPr>
          <w:sz w:val="16"/>
        </w:rPr>
        <w:t xml:space="preserve">           </w:t>
      </w:r>
    </w:p>
    <w:p w:rsidR="00C774A3" w:rsidRPr="00F83DE1" w:rsidRDefault="00C774A3" w:rsidP="00A61F51">
      <w:pPr>
        <w:spacing w:before="120" w:after="120" w:line="200" w:lineRule="exact"/>
        <w:ind w:firstLine="0"/>
      </w:pPr>
      <w:r w:rsidRPr="00F83DE1">
        <w:rPr>
          <w:sz w:val="22"/>
        </w:rPr>
        <w:t>Členská legitimace č. ........................ vydána dne ........................                 </w:t>
      </w:r>
      <w:r w:rsidRPr="00F83DE1">
        <w:rPr>
          <w:sz w:val="16"/>
        </w:rPr>
        <w:t>razítko předsednictva ČSS a podpis</w:t>
      </w:r>
    </w:p>
    <w:p w:rsidR="00C774A3" w:rsidRPr="00F83DE1" w:rsidRDefault="00C774A3" w:rsidP="00512276">
      <w:pPr>
        <w:spacing w:after="120"/>
        <w:ind w:firstLine="0"/>
        <w:rPr>
          <w:b/>
          <w:i/>
        </w:rPr>
      </w:pPr>
      <w:r w:rsidRPr="00F83DE1">
        <w:rPr>
          <w:b/>
          <w:i/>
        </w:rPr>
        <w:t xml:space="preserve">*) vyznačte příslušný údaj </w:t>
      </w:r>
      <w:r w:rsidR="00512276" w:rsidRPr="00F83DE1">
        <w:rPr>
          <w:b/>
          <w:i/>
        </w:rPr>
        <w:t xml:space="preserve">(lze kombinace obnoveného a individuálního členství) </w:t>
      </w:r>
    </w:p>
    <w:p w:rsidR="00C774A3" w:rsidRPr="00F83DE1" w:rsidRDefault="00326A6A">
      <w:pPr>
        <w:ind w:firstLine="0"/>
        <w:jc w:val="center"/>
        <w:rPr>
          <w:sz w:val="22"/>
        </w:rPr>
      </w:pPr>
      <w:r w:rsidRPr="00F83D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-899795</wp:posOffset>
                </wp:positionH>
                <wp:positionV relativeFrom="page">
                  <wp:posOffset>5346700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D02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.85pt,421pt" to="526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Vk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" o:allowincell="f">
                <v:stroke dashstyle="dash"/>
                <w10:wrap anchory="page"/>
                <w10:anchorlock/>
              </v:line>
            </w:pict>
          </mc:Fallback>
        </mc:AlternateContent>
      </w:r>
      <w:r w:rsidR="00C774A3" w:rsidRPr="00F83DE1">
        <w:rPr>
          <w:sz w:val="22"/>
        </w:rPr>
        <w:t>Přihlášku zašle základní organizace ČSS na sekretariát České speleologické společnosti.</w:t>
      </w:r>
    </w:p>
    <w:sectPr w:rsidR="00C774A3" w:rsidRPr="00F83DE1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360"/>
    <w:multiLevelType w:val="multilevel"/>
    <w:tmpl w:val="50E4C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6A"/>
    <w:rsid w:val="001B6742"/>
    <w:rsid w:val="00326A6A"/>
    <w:rsid w:val="00512276"/>
    <w:rsid w:val="008E0D31"/>
    <w:rsid w:val="00A61F51"/>
    <w:rsid w:val="00AC7588"/>
    <w:rsid w:val="00B12672"/>
    <w:rsid w:val="00C63643"/>
    <w:rsid w:val="00C774A3"/>
    <w:rsid w:val="00F6071C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C25-1447-4658-9D0E-9F0F8A1E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firstLine="709"/>
    </w:pPr>
    <w:rPr>
      <w:sz w:val="18"/>
    </w:rPr>
  </w:style>
  <w:style w:type="paragraph" w:styleId="Nadpis1">
    <w:name w:val="heading 1"/>
    <w:basedOn w:val="Normln"/>
    <w:next w:val="Normln"/>
    <w:qFormat/>
    <w:pPr>
      <w:keepNext/>
      <w:ind w:firstLine="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vlk\Desktop\prihlaskacs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prihlaskacss</Template>
  <TotalTime>3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ČESKÁ SPELEOLOGICKÁ SPOLEČNOST</vt:lpstr>
      <vt:lpstr>ČESKÁ SPELEOLOGICKÁ SPOLEČNOST</vt:lpstr>
    </vt:vector>
  </TitlesOfParts>
  <Company>AOPK CR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SPELEOLOGICKÁ SPOLEČNOST</dc:title>
  <dc:subject/>
  <dc:creator>Vlk Marek</dc:creator>
  <cp:keywords/>
  <cp:lastModifiedBy>Vlk Marek</cp:lastModifiedBy>
  <cp:revision>2</cp:revision>
  <cp:lastPrinted>2006-09-29T08:27:00Z</cp:lastPrinted>
  <dcterms:created xsi:type="dcterms:W3CDTF">2015-02-25T06:51:00Z</dcterms:created>
  <dcterms:modified xsi:type="dcterms:W3CDTF">2015-02-25T06:54:00Z</dcterms:modified>
</cp:coreProperties>
</file>